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4BAD" w14:textId="77777777" w:rsidR="00831FB8" w:rsidRDefault="00000000">
      <w:pPr>
        <w:pStyle w:val="Standard"/>
        <w:widowControl w:val="0"/>
        <w:tabs>
          <w:tab w:val="left" w:pos="17880"/>
        </w:tabs>
        <w:autoSpaceDE w:val="0"/>
        <w:ind w:left="8940"/>
        <w:rPr>
          <w:rFonts w:hint="eastAsi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2A42AB" wp14:editId="124C5791">
            <wp:simplePos x="0" y="0"/>
            <wp:positionH relativeFrom="column">
              <wp:posOffset>505434</wp:posOffset>
            </wp:positionH>
            <wp:positionV relativeFrom="paragraph">
              <wp:posOffset>122401</wp:posOffset>
            </wp:positionV>
            <wp:extent cx="1315803" cy="979916"/>
            <wp:effectExtent l="0" t="0" r="0" b="0"/>
            <wp:wrapNone/>
            <wp:docPr id="1" name="Resi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803" cy="97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670862" w14:textId="77777777" w:rsidR="00831FB8" w:rsidRDefault="00000000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T.C.</w:t>
      </w:r>
    </w:p>
    <w:p w14:paraId="54B97DF4" w14:textId="77777777" w:rsidR="00831FB8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32323"/>
        </w:rPr>
        <w:t>SAĞLIK BAKANLIĞI</w:t>
      </w:r>
      <w:r>
        <w:rPr>
          <w:rFonts w:ascii="Times New Roman" w:hAnsi="Times New Roman"/>
          <w:b/>
          <w:bCs/>
          <w:color w:val="232323"/>
        </w:rPr>
        <w:br/>
        <w:t>İL SAĞLIK MÜDÜRLÜĞÜ</w:t>
      </w:r>
    </w:p>
    <w:p w14:paraId="6B21D81F" w14:textId="77777777" w:rsidR="00831FB8" w:rsidRDefault="00000000">
      <w:pPr>
        <w:pStyle w:val="Textbody"/>
        <w:spacing w:after="0"/>
        <w:jc w:val="center"/>
        <w:rPr>
          <w:rFonts w:ascii="Times New Roman" w:hAnsi="Times New Roman"/>
          <w:b/>
          <w:bCs/>
          <w:color w:val="232323"/>
        </w:rPr>
      </w:pPr>
      <w:r>
        <w:rPr>
          <w:rFonts w:ascii="Times New Roman" w:hAnsi="Times New Roman"/>
          <w:b/>
          <w:bCs/>
          <w:color w:val="232323"/>
        </w:rPr>
        <w:t>Ankara Etlik Şehir Hastanesi</w:t>
      </w:r>
    </w:p>
    <w:p w14:paraId="0C6D1F57" w14:textId="77777777" w:rsidR="00831FB8" w:rsidRDefault="00831FB8">
      <w:pPr>
        <w:pStyle w:val="Textbody"/>
        <w:spacing w:after="0"/>
        <w:jc w:val="center"/>
        <w:rPr>
          <w:rFonts w:ascii="Times New Roman" w:hAnsi="Times New Roman"/>
          <w:b/>
          <w:bCs/>
          <w:color w:val="232323"/>
        </w:rPr>
      </w:pPr>
    </w:p>
    <w:p w14:paraId="51580CAB" w14:textId="77777777" w:rsidR="00831FB8" w:rsidRDefault="00831FB8">
      <w:pPr>
        <w:pStyle w:val="Standard"/>
        <w:rPr>
          <w:rFonts w:ascii="Times New Roman" w:hAnsi="Times New Roman"/>
        </w:rPr>
      </w:pPr>
    </w:p>
    <w:p w14:paraId="39EAE193" w14:textId="77777777" w:rsidR="00831FB8" w:rsidRDefault="00831FB8">
      <w:pPr>
        <w:pStyle w:val="Standard"/>
        <w:rPr>
          <w:rFonts w:hint="eastAsia"/>
          <w:sz w:val="22"/>
          <w:szCs w:val="22"/>
        </w:rPr>
      </w:pPr>
    </w:p>
    <w:p w14:paraId="02DC9BFF" w14:textId="77777777" w:rsidR="00831FB8" w:rsidRDefault="00000000">
      <w:pPr>
        <w:pStyle w:val="Standard"/>
        <w:widowControl w:val="0"/>
        <w:tabs>
          <w:tab w:val="right" w:pos="8895"/>
        </w:tabs>
        <w:autoSpaceDE w:val="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.../.../</w:t>
      </w:r>
      <w:proofErr w:type="gramStart"/>
      <w:r>
        <w:rPr>
          <w:rFonts w:ascii="Times New Roman" w:hAnsi="Times New Roman"/>
          <w:b/>
          <w:bCs/>
        </w:rPr>
        <w:t>20..</w:t>
      </w:r>
      <w:proofErr w:type="gramEnd"/>
    </w:p>
    <w:p w14:paraId="64594613" w14:textId="77777777" w:rsidR="00831FB8" w:rsidRDefault="00831FB8">
      <w:pPr>
        <w:pStyle w:val="Standard"/>
        <w:widowControl w:val="0"/>
        <w:tabs>
          <w:tab w:val="right" w:pos="8895"/>
        </w:tabs>
        <w:autoSpaceDE w:val="0"/>
        <w:rPr>
          <w:rFonts w:ascii="Times New Roman" w:hAnsi="Times New Roman"/>
          <w:b/>
          <w:bCs/>
        </w:rPr>
      </w:pPr>
    </w:p>
    <w:p w14:paraId="4FE228D6" w14:textId="77777777" w:rsidR="00831FB8" w:rsidRDefault="00000000">
      <w:pPr>
        <w:pStyle w:val="Standard"/>
        <w:widowControl w:val="0"/>
        <w:tabs>
          <w:tab w:val="right" w:pos="8895"/>
        </w:tabs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Konu:</w:t>
      </w:r>
    </w:p>
    <w:p w14:paraId="324573BB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2D75AC8B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166921A5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5A3C85EA" w14:textId="77777777" w:rsidR="00831FB8" w:rsidRDefault="00000000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32323"/>
        </w:rPr>
        <w:t xml:space="preserve">     ........... HASTANESİ</w:t>
      </w:r>
    </w:p>
    <w:p w14:paraId="5EEA4D14" w14:textId="77777777" w:rsidR="00831FB8" w:rsidRDefault="00000000">
      <w:pPr>
        <w:pStyle w:val="Textbody"/>
        <w:spacing w:after="0"/>
        <w:jc w:val="center"/>
        <w:rPr>
          <w:rFonts w:ascii="Times New Roman" w:hAnsi="Times New Roman"/>
          <w:b/>
          <w:bCs/>
          <w:color w:val="232323"/>
          <w:sz w:val="21"/>
          <w:szCs w:val="21"/>
        </w:rPr>
      </w:pPr>
      <w:r>
        <w:rPr>
          <w:rFonts w:ascii="Times New Roman" w:hAnsi="Times New Roman"/>
          <w:b/>
          <w:bCs/>
          <w:color w:val="232323"/>
          <w:sz w:val="21"/>
          <w:szCs w:val="21"/>
        </w:rPr>
        <w:t>........... KLİNİĞİ</w:t>
      </w:r>
    </w:p>
    <w:p w14:paraId="5D9BE7C2" w14:textId="77777777" w:rsidR="00831FB8" w:rsidRDefault="00000000">
      <w:pPr>
        <w:pStyle w:val="Textbody"/>
        <w:spacing w:after="0"/>
        <w:jc w:val="center"/>
        <w:rPr>
          <w:rFonts w:ascii="Times New Roman" w:hAnsi="Times New Roman"/>
          <w:b/>
          <w:bCs/>
          <w:color w:val="232323"/>
          <w:sz w:val="21"/>
          <w:szCs w:val="21"/>
        </w:rPr>
      </w:pPr>
      <w:r>
        <w:rPr>
          <w:rFonts w:ascii="Times New Roman" w:hAnsi="Times New Roman"/>
          <w:b/>
          <w:bCs/>
          <w:color w:val="232323"/>
          <w:sz w:val="21"/>
          <w:szCs w:val="21"/>
        </w:rPr>
        <w:t xml:space="preserve">(İDARİ </w:t>
      </w:r>
      <w:proofErr w:type="gramStart"/>
      <w:r>
        <w:rPr>
          <w:rFonts w:ascii="Times New Roman" w:hAnsi="Times New Roman"/>
          <w:b/>
          <w:bCs/>
          <w:color w:val="232323"/>
          <w:sz w:val="21"/>
          <w:szCs w:val="21"/>
        </w:rPr>
        <w:t>VE  EĞİTİM</w:t>
      </w:r>
      <w:proofErr w:type="gramEnd"/>
      <w:r>
        <w:rPr>
          <w:rFonts w:ascii="Times New Roman" w:hAnsi="Times New Roman"/>
          <w:b/>
          <w:bCs/>
          <w:color w:val="232323"/>
          <w:sz w:val="21"/>
          <w:szCs w:val="21"/>
        </w:rPr>
        <w:t xml:space="preserve"> SORUMLUSU)</w:t>
      </w:r>
    </w:p>
    <w:p w14:paraId="4116E21B" w14:textId="77777777" w:rsidR="00831FB8" w:rsidRDefault="00831FB8">
      <w:pPr>
        <w:pStyle w:val="Standard"/>
        <w:widowControl w:val="0"/>
        <w:tabs>
          <w:tab w:val="right" w:pos="8895"/>
        </w:tabs>
        <w:autoSpaceDE w:val="0"/>
        <w:jc w:val="both"/>
        <w:rPr>
          <w:rFonts w:ascii="Times New Roman" w:hAnsi="Times New Roman"/>
          <w:sz w:val="21"/>
          <w:szCs w:val="21"/>
        </w:rPr>
      </w:pPr>
    </w:p>
    <w:p w14:paraId="25ECFD7A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0FC4F8BB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1286D562" w14:textId="77777777" w:rsidR="00831FB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...... Kliniğinde yapılması planlanan; ............  </w:t>
      </w:r>
      <w:proofErr w:type="gramStart"/>
      <w:r>
        <w:rPr>
          <w:rFonts w:ascii="Times New Roman" w:hAnsi="Times New Roman"/>
        </w:rPr>
        <w:t>firması</w:t>
      </w:r>
      <w:proofErr w:type="gramEnd"/>
      <w:r>
        <w:rPr>
          <w:rFonts w:ascii="Times New Roman" w:hAnsi="Times New Roman"/>
        </w:rPr>
        <w:t xml:space="preserve"> tarafından desteklenen; Kliniğiniz Öğretim Üyesi ...Dr.........  </w:t>
      </w:r>
      <w:proofErr w:type="gramStart"/>
      <w:r>
        <w:rPr>
          <w:rFonts w:ascii="Times New Roman" w:hAnsi="Times New Roman"/>
        </w:rPr>
        <w:t>sorumluluğunda</w:t>
      </w:r>
      <w:proofErr w:type="gramEnd"/>
      <w:r>
        <w:rPr>
          <w:rFonts w:ascii="Times New Roman" w:hAnsi="Times New Roman"/>
        </w:rPr>
        <w:t xml:space="preserve"> yürütülecek olan (.......) protokol </w:t>
      </w:r>
      <w:proofErr w:type="spellStart"/>
      <w:r>
        <w:rPr>
          <w:rFonts w:ascii="Times New Roman" w:hAnsi="Times New Roman"/>
        </w:rPr>
        <w:t>numaralı’’çalışmanın</w:t>
      </w:r>
      <w:proofErr w:type="spellEnd"/>
      <w:r>
        <w:rPr>
          <w:rFonts w:ascii="Times New Roman" w:hAnsi="Times New Roman"/>
        </w:rPr>
        <w:t xml:space="preserve"> tam adı ve hangi faz çalışma olduğu’’  başlıklı klinik çalışmanın yapılması bilgim dahilindedir.</w:t>
      </w:r>
    </w:p>
    <w:p w14:paraId="59B4D3F6" w14:textId="77777777" w:rsidR="00831FB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9346986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3AC0F566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17931AFB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017EC942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77FB93AF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095D8EF3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6541AE5B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23CACE19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36516448" w14:textId="77777777" w:rsidR="00831FB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.............KLİNİĞİ                                                                             .......... KLİNİĞİ</w:t>
      </w:r>
    </w:p>
    <w:p w14:paraId="6B80F7C5" w14:textId="77777777" w:rsidR="00831FB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İDARİ SORUMLUSU                                                                 </w:t>
      </w:r>
      <w:proofErr w:type="gramStart"/>
      <w:r>
        <w:rPr>
          <w:rFonts w:ascii="Times New Roman" w:hAnsi="Times New Roman"/>
        </w:rPr>
        <w:t>EĞİTİM  SORUMLUSU</w:t>
      </w:r>
      <w:proofErr w:type="gramEnd"/>
      <w:r>
        <w:rPr>
          <w:rFonts w:ascii="Times New Roman" w:hAnsi="Times New Roman"/>
        </w:rPr>
        <w:t xml:space="preserve">     </w:t>
      </w:r>
    </w:p>
    <w:p w14:paraId="4DAE23B2" w14:textId="77777777" w:rsidR="00831FB8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ADI  SOYADI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ADI  SOYADI</w:t>
      </w:r>
    </w:p>
    <w:p w14:paraId="2C9C497E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p w14:paraId="02BC3AD9" w14:textId="77777777" w:rsidR="00831FB8" w:rsidRDefault="00831FB8">
      <w:pPr>
        <w:pStyle w:val="Standard"/>
        <w:jc w:val="both"/>
        <w:rPr>
          <w:rFonts w:ascii="Times New Roman" w:hAnsi="Times New Roman"/>
        </w:rPr>
      </w:pPr>
    </w:p>
    <w:sectPr w:rsidR="00831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6C0" w14:textId="77777777" w:rsidR="00137633" w:rsidRDefault="00137633">
      <w:pPr>
        <w:rPr>
          <w:rFonts w:hint="eastAsia"/>
        </w:rPr>
      </w:pPr>
      <w:r>
        <w:separator/>
      </w:r>
    </w:p>
  </w:endnote>
  <w:endnote w:type="continuationSeparator" w:id="0">
    <w:p w14:paraId="2D84345C" w14:textId="77777777" w:rsidR="00137633" w:rsidRDefault="001376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7BE1" w14:textId="77777777" w:rsidR="00137633" w:rsidRDefault="001376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49D8CA" w14:textId="77777777" w:rsidR="00137633" w:rsidRDefault="001376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1FB8"/>
    <w:rsid w:val="00137633"/>
    <w:rsid w:val="00831FB8"/>
    <w:rsid w:val="008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A52D"/>
  <w15:docId w15:val="{7E558382-633F-49CD-A196-83505F7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k155156</dc:creator>
  <cp:lastModifiedBy>k155159</cp:lastModifiedBy>
  <cp:revision>2</cp:revision>
  <dcterms:created xsi:type="dcterms:W3CDTF">2023-01-17T07:03:00Z</dcterms:created>
  <dcterms:modified xsi:type="dcterms:W3CDTF">2023-01-17T07:03:00Z</dcterms:modified>
</cp:coreProperties>
</file>