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1C67B" w14:textId="77777777" w:rsidR="006159A3" w:rsidRDefault="006159A3">
      <w:pPr>
        <w:pStyle w:val="Standard"/>
        <w:widowControl w:val="0"/>
        <w:tabs>
          <w:tab w:val="left" w:pos="17880"/>
        </w:tabs>
        <w:autoSpaceDE w:val="0"/>
        <w:ind w:left="8940"/>
        <w:rPr>
          <w:sz w:val="22"/>
          <w:szCs w:val="22"/>
        </w:rPr>
      </w:pPr>
    </w:p>
    <w:p w14:paraId="41E841D6" w14:textId="77777777" w:rsidR="006159A3" w:rsidRDefault="006159A3">
      <w:pPr>
        <w:pStyle w:val="Standard"/>
        <w:widowControl w:val="0"/>
        <w:tabs>
          <w:tab w:val="left" w:pos="17880"/>
        </w:tabs>
        <w:autoSpaceDE w:val="0"/>
        <w:ind w:left="8940"/>
        <w:rPr>
          <w:sz w:val="22"/>
          <w:szCs w:val="22"/>
        </w:rPr>
      </w:pPr>
    </w:p>
    <w:p w14:paraId="063290D4" w14:textId="77777777" w:rsidR="006159A3" w:rsidRDefault="00000000">
      <w:pPr>
        <w:pStyle w:val="Standard"/>
        <w:widowControl w:val="0"/>
        <w:tabs>
          <w:tab w:val="left" w:pos="17880"/>
        </w:tabs>
        <w:autoSpaceDE w:val="0"/>
        <w:ind w:left="8940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BC31565" wp14:editId="76188CAB">
            <wp:simplePos x="0" y="0"/>
            <wp:positionH relativeFrom="column">
              <wp:posOffset>294116</wp:posOffset>
            </wp:positionH>
            <wp:positionV relativeFrom="paragraph">
              <wp:posOffset>63002</wp:posOffset>
            </wp:positionV>
            <wp:extent cx="1315803" cy="979916"/>
            <wp:effectExtent l="0" t="0" r="0" b="0"/>
            <wp:wrapNone/>
            <wp:docPr id="1" name="Resim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5803" cy="97991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5CEABF93" w14:textId="77777777" w:rsidR="006159A3" w:rsidRDefault="00000000">
      <w:pPr>
        <w:pStyle w:val="Standard"/>
        <w:jc w:val="center"/>
        <w:rPr>
          <w:b/>
          <w:bCs/>
        </w:rPr>
      </w:pPr>
      <w:r>
        <w:rPr>
          <w:b/>
          <w:bCs/>
        </w:rPr>
        <w:t>T.C.</w:t>
      </w:r>
    </w:p>
    <w:p w14:paraId="34C44AD6" w14:textId="77777777" w:rsidR="006159A3" w:rsidRDefault="00000000">
      <w:pPr>
        <w:pStyle w:val="Standard"/>
        <w:jc w:val="center"/>
      </w:pPr>
      <w:r>
        <w:rPr>
          <w:b/>
          <w:bCs/>
          <w:color w:val="232323"/>
        </w:rPr>
        <w:t>SAĞLIK BAKANLIĞI</w:t>
      </w:r>
      <w:r>
        <w:rPr>
          <w:b/>
          <w:bCs/>
          <w:color w:val="232323"/>
        </w:rPr>
        <w:br/>
        <w:t>İL SAĞLIK MÜDÜRLÜĞÜ</w:t>
      </w:r>
    </w:p>
    <w:p w14:paraId="6977C4D0" w14:textId="77777777" w:rsidR="006159A3" w:rsidRDefault="00000000">
      <w:pPr>
        <w:pStyle w:val="Textbody"/>
        <w:widowControl/>
        <w:jc w:val="center"/>
        <w:rPr>
          <w:b/>
          <w:bCs/>
          <w:color w:val="232323"/>
          <w:sz w:val="24"/>
          <w:szCs w:val="24"/>
        </w:rPr>
      </w:pPr>
      <w:r>
        <w:rPr>
          <w:b/>
          <w:bCs/>
          <w:color w:val="232323"/>
          <w:sz w:val="24"/>
          <w:szCs w:val="24"/>
        </w:rPr>
        <w:t>Ankara Etlik Şehir Hastanesi</w:t>
      </w:r>
    </w:p>
    <w:p w14:paraId="32C64DEF" w14:textId="77777777" w:rsidR="006159A3" w:rsidRDefault="006159A3">
      <w:pPr>
        <w:pStyle w:val="Standard"/>
      </w:pPr>
    </w:p>
    <w:p w14:paraId="7CA892A7" w14:textId="77777777" w:rsidR="006159A3" w:rsidRDefault="006159A3">
      <w:pPr>
        <w:pStyle w:val="Standard"/>
        <w:rPr>
          <w:sz w:val="22"/>
          <w:szCs w:val="22"/>
        </w:rPr>
      </w:pPr>
    </w:p>
    <w:p w14:paraId="6A0EFFC9" w14:textId="77777777" w:rsidR="006159A3" w:rsidRDefault="00000000">
      <w:pPr>
        <w:pStyle w:val="Standard"/>
        <w:widowControl w:val="0"/>
        <w:tabs>
          <w:tab w:val="right" w:pos="8895"/>
        </w:tabs>
        <w:autoSpaceDE w:val="0"/>
      </w:pPr>
      <w:r>
        <w:t xml:space="preserve">                                                                                                                           </w:t>
      </w:r>
      <w:r>
        <w:rPr>
          <w:b/>
          <w:bCs/>
        </w:rPr>
        <w:t xml:space="preserve">      .../.../</w:t>
      </w:r>
      <w:proofErr w:type="gramStart"/>
      <w:r>
        <w:rPr>
          <w:b/>
          <w:bCs/>
        </w:rPr>
        <w:t>20..</w:t>
      </w:r>
      <w:proofErr w:type="gramEnd"/>
    </w:p>
    <w:p w14:paraId="5C77AA3E" w14:textId="77777777" w:rsidR="006159A3" w:rsidRDefault="006159A3">
      <w:pPr>
        <w:pStyle w:val="Standard"/>
        <w:widowControl w:val="0"/>
        <w:tabs>
          <w:tab w:val="right" w:pos="8895"/>
        </w:tabs>
        <w:autoSpaceDE w:val="0"/>
        <w:rPr>
          <w:b/>
          <w:bCs/>
        </w:rPr>
      </w:pPr>
    </w:p>
    <w:p w14:paraId="75CAFFC3" w14:textId="77777777" w:rsidR="006159A3" w:rsidRDefault="00000000">
      <w:pPr>
        <w:pStyle w:val="Standard"/>
        <w:widowControl w:val="0"/>
        <w:tabs>
          <w:tab w:val="right" w:pos="8895"/>
        </w:tabs>
        <w:autoSpaceDE w:val="0"/>
        <w:rPr>
          <w:b/>
          <w:bCs/>
        </w:rPr>
      </w:pPr>
      <w:r>
        <w:rPr>
          <w:b/>
          <w:bCs/>
        </w:rPr>
        <w:t>Konu:</w:t>
      </w:r>
    </w:p>
    <w:p w14:paraId="07C2C39F" w14:textId="77777777" w:rsidR="006159A3" w:rsidRDefault="006159A3">
      <w:pPr>
        <w:pStyle w:val="Standard"/>
        <w:widowControl w:val="0"/>
        <w:tabs>
          <w:tab w:val="right" w:pos="8895"/>
        </w:tabs>
        <w:autoSpaceDE w:val="0"/>
        <w:rPr>
          <w:b/>
          <w:bCs/>
        </w:rPr>
      </w:pPr>
    </w:p>
    <w:p w14:paraId="55D74DE7" w14:textId="77777777" w:rsidR="006159A3" w:rsidRDefault="006159A3">
      <w:pPr>
        <w:pStyle w:val="Standard"/>
        <w:widowControl w:val="0"/>
        <w:tabs>
          <w:tab w:val="right" w:pos="8895"/>
        </w:tabs>
        <w:autoSpaceDE w:val="0"/>
      </w:pPr>
    </w:p>
    <w:p w14:paraId="3FD47806" w14:textId="77777777" w:rsidR="006159A3" w:rsidRDefault="006159A3">
      <w:pPr>
        <w:pStyle w:val="Standard"/>
        <w:widowControl w:val="0"/>
        <w:tabs>
          <w:tab w:val="right" w:pos="8895"/>
        </w:tabs>
        <w:autoSpaceDE w:val="0"/>
      </w:pPr>
    </w:p>
    <w:p w14:paraId="550D679A" w14:textId="77777777" w:rsidR="006159A3" w:rsidRDefault="00000000">
      <w:pPr>
        <w:pStyle w:val="Textbody"/>
        <w:widowControl/>
        <w:jc w:val="center"/>
        <w:rPr>
          <w:b/>
          <w:bCs/>
          <w:color w:val="232323"/>
          <w:sz w:val="24"/>
          <w:szCs w:val="24"/>
        </w:rPr>
      </w:pPr>
      <w:r>
        <w:rPr>
          <w:b/>
          <w:bCs/>
          <w:color w:val="232323"/>
          <w:sz w:val="24"/>
          <w:szCs w:val="24"/>
        </w:rPr>
        <w:t>.................  HASTANESİ   BAŞHEKİMLİĞİNE</w:t>
      </w:r>
    </w:p>
    <w:p w14:paraId="7E4C6E96" w14:textId="77777777" w:rsidR="006159A3" w:rsidRDefault="006159A3">
      <w:pPr>
        <w:pStyle w:val="Standard"/>
        <w:widowControl w:val="0"/>
        <w:tabs>
          <w:tab w:val="right" w:pos="8895"/>
        </w:tabs>
        <w:autoSpaceDE w:val="0"/>
      </w:pPr>
    </w:p>
    <w:p w14:paraId="553B630E" w14:textId="77777777" w:rsidR="006159A3" w:rsidRDefault="006159A3">
      <w:pPr>
        <w:pStyle w:val="Standard"/>
        <w:widowControl w:val="0"/>
        <w:tabs>
          <w:tab w:val="right" w:pos="8895"/>
        </w:tabs>
        <w:autoSpaceDE w:val="0"/>
        <w:rPr>
          <w:b/>
          <w:bCs/>
        </w:rPr>
      </w:pPr>
    </w:p>
    <w:p w14:paraId="625405F2" w14:textId="77777777" w:rsidR="006159A3" w:rsidRDefault="006159A3">
      <w:pPr>
        <w:pStyle w:val="Standard"/>
        <w:widowControl w:val="0"/>
        <w:tabs>
          <w:tab w:val="right" w:pos="8895"/>
        </w:tabs>
        <w:autoSpaceDE w:val="0"/>
        <w:jc w:val="both"/>
      </w:pPr>
    </w:p>
    <w:p w14:paraId="4C750A67" w14:textId="77777777" w:rsidR="006159A3" w:rsidRDefault="00000000">
      <w:pPr>
        <w:pStyle w:val="Standard"/>
        <w:widowControl w:val="0"/>
        <w:tabs>
          <w:tab w:val="right" w:pos="8895"/>
        </w:tabs>
        <w:autoSpaceDE w:val="0"/>
        <w:jc w:val="both"/>
      </w:pPr>
      <w:r>
        <w:t xml:space="preserve">          ...... Hastanesi (</w:t>
      </w:r>
      <w:proofErr w:type="gramStart"/>
      <w:r>
        <w:t>MH....</w:t>
      </w:r>
      <w:proofErr w:type="gramEnd"/>
      <w:r>
        <w:t xml:space="preserve">) ...... Kliniğinde yapılması planlanan; ............  </w:t>
      </w:r>
      <w:proofErr w:type="gramStart"/>
      <w:r>
        <w:t>firması</w:t>
      </w:r>
      <w:proofErr w:type="gramEnd"/>
      <w:r>
        <w:t xml:space="preserve"> tarafından desteklenen; ......Kliniği Öğretim Üyesi ...Dr.........  </w:t>
      </w:r>
      <w:proofErr w:type="gramStart"/>
      <w:r>
        <w:t>sorumluluğunda</w:t>
      </w:r>
      <w:proofErr w:type="gramEnd"/>
      <w:r>
        <w:t xml:space="preserve"> yürütülecek olan (.......) protokol numaralı ’’çalışmanın tam adı ve hangi faz çalışma olduğu’’ başlıklı çalışmanın yapılabilmesi için gereken iznin verilmesi konusunda.</w:t>
      </w:r>
    </w:p>
    <w:p w14:paraId="411CE410" w14:textId="77777777" w:rsidR="006159A3" w:rsidRDefault="00000000">
      <w:pPr>
        <w:pStyle w:val="Standard"/>
        <w:widowControl w:val="0"/>
        <w:tabs>
          <w:tab w:val="right" w:pos="8895"/>
        </w:tabs>
        <w:autoSpaceDE w:val="0"/>
        <w:jc w:val="both"/>
      </w:pPr>
      <w:r>
        <w:t xml:space="preserve">         Gereğini bilgilerinize arz ederim.</w:t>
      </w:r>
    </w:p>
    <w:p w14:paraId="0C662111" w14:textId="77777777" w:rsidR="006159A3" w:rsidRDefault="006159A3">
      <w:pPr>
        <w:pStyle w:val="Standard"/>
        <w:widowControl w:val="0"/>
        <w:tabs>
          <w:tab w:val="right" w:pos="8895"/>
        </w:tabs>
        <w:autoSpaceDE w:val="0"/>
        <w:jc w:val="both"/>
      </w:pPr>
    </w:p>
    <w:p w14:paraId="450F4831" w14:textId="77777777" w:rsidR="006159A3" w:rsidRDefault="006159A3">
      <w:pPr>
        <w:pStyle w:val="Standard"/>
        <w:widowControl w:val="0"/>
        <w:tabs>
          <w:tab w:val="right" w:pos="8895"/>
        </w:tabs>
        <w:autoSpaceDE w:val="0"/>
      </w:pPr>
    </w:p>
    <w:p w14:paraId="7651506C" w14:textId="77777777" w:rsidR="006159A3" w:rsidRDefault="006159A3">
      <w:pPr>
        <w:pStyle w:val="Standard"/>
        <w:widowControl w:val="0"/>
        <w:tabs>
          <w:tab w:val="right" w:pos="8895"/>
        </w:tabs>
        <w:autoSpaceDE w:val="0"/>
      </w:pPr>
    </w:p>
    <w:p w14:paraId="28872A29" w14:textId="77777777" w:rsidR="006159A3" w:rsidRDefault="006159A3">
      <w:pPr>
        <w:pStyle w:val="Standard"/>
        <w:widowControl w:val="0"/>
        <w:tabs>
          <w:tab w:val="right" w:pos="8895"/>
        </w:tabs>
        <w:autoSpaceDE w:val="0"/>
      </w:pPr>
    </w:p>
    <w:p w14:paraId="64692229" w14:textId="77777777" w:rsidR="006159A3" w:rsidRDefault="00000000">
      <w:pPr>
        <w:pStyle w:val="Standard"/>
        <w:widowControl w:val="0"/>
        <w:tabs>
          <w:tab w:val="left" w:pos="5954"/>
        </w:tabs>
        <w:autoSpaceDE w:val="0"/>
      </w:pPr>
      <w:r>
        <w:tab/>
      </w:r>
      <w:r>
        <w:tab/>
        <w:t>......../......./.........</w:t>
      </w:r>
    </w:p>
    <w:p w14:paraId="305072BC" w14:textId="77777777" w:rsidR="006159A3" w:rsidRDefault="00000000">
      <w:pPr>
        <w:pStyle w:val="Standard"/>
        <w:widowControl w:val="0"/>
        <w:tabs>
          <w:tab w:val="left" w:pos="5954"/>
        </w:tabs>
        <w:autoSpaceDE w:val="0"/>
      </w:pPr>
      <w:r>
        <w:tab/>
      </w:r>
      <w:r>
        <w:tab/>
      </w:r>
      <w:r>
        <w:tab/>
        <w:t>İmza</w:t>
      </w:r>
    </w:p>
    <w:p w14:paraId="194E6918" w14:textId="77777777" w:rsidR="006159A3" w:rsidRDefault="00000000">
      <w:pPr>
        <w:pStyle w:val="Standard"/>
        <w:widowControl w:val="0"/>
        <w:tabs>
          <w:tab w:val="left" w:pos="5954"/>
        </w:tabs>
        <w:autoSpaceDE w:val="0"/>
      </w:pPr>
      <w:r>
        <w:t xml:space="preserve">                                                                                                          Sorumlu Araştırmacı</w:t>
      </w:r>
    </w:p>
    <w:p w14:paraId="70228C8A" w14:textId="77777777" w:rsidR="006159A3" w:rsidRDefault="00000000">
      <w:pPr>
        <w:pStyle w:val="Standard"/>
        <w:widowControl w:val="0"/>
        <w:tabs>
          <w:tab w:val="left" w:pos="5954"/>
        </w:tabs>
        <w:autoSpaceDE w:val="0"/>
      </w:pPr>
      <w:r>
        <w:t xml:space="preserve">                                                                                                                Adı Soyadı         </w:t>
      </w:r>
    </w:p>
    <w:p w14:paraId="78768DA1" w14:textId="77777777" w:rsidR="006159A3" w:rsidRDefault="006159A3">
      <w:pPr>
        <w:pStyle w:val="Standard"/>
        <w:widowControl w:val="0"/>
        <w:tabs>
          <w:tab w:val="left" w:pos="5954"/>
        </w:tabs>
        <w:autoSpaceDE w:val="0"/>
      </w:pPr>
    </w:p>
    <w:p w14:paraId="7724514C" w14:textId="77777777" w:rsidR="006159A3" w:rsidRDefault="00000000">
      <w:pPr>
        <w:pStyle w:val="Standard"/>
        <w:widowControl w:val="0"/>
        <w:tabs>
          <w:tab w:val="left" w:pos="5954"/>
        </w:tabs>
        <w:autoSpaceDE w:val="0"/>
      </w:pPr>
      <w:r>
        <w:tab/>
      </w:r>
    </w:p>
    <w:p w14:paraId="474FBB88" w14:textId="77777777" w:rsidR="006159A3" w:rsidRDefault="006159A3">
      <w:pPr>
        <w:pStyle w:val="Standard"/>
        <w:widowControl w:val="0"/>
        <w:tabs>
          <w:tab w:val="left" w:pos="5954"/>
        </w:tabs>
        <w:autoSpaceDE w:val="0"/>
      </w:pPr>
    </w:p>
    <w:p w14:paraId="58DA3209" w14:textId="77777777" w:rsidR="006159A3" w:rsidRDefault="006159A3">
      <w:pPr>
        <w:pStyle w:val="Standard"/>
        <w:widowControl w:val="0"/>
        <w:tabs>
          <w:tab w:val="left" w:pos="5954"/>
        </w:tabs>
        <w:autoSpaceDE w:val="0"/>
      </w:pPr>
    </w:p>
    <w:p w14:paraId="45BE771C" w14:textId="77777777" w:rsidR="006159A3" w:rsidRDefault="006159A3">
      <w:pPr>
        <w:pStyle w:val="Standard"/>
        <w:widowControl w:val="0"/>
        <w:tabs>
          <w:tab w:val="left" w:pos="5954"/>
        </w:tabs>
        <w:autoSpaceDE w:val="0"/>
      </w:pPr>
    </w:p>
    <w:p w14:paraId="36EC3FF8" w14:textId="77777777" w:rsidR="006159A3" w:rsidRDefault="00000000">
      <w:pPr>
        <w:pStyle w:val="Standard"/>
        <w:widowControl w:val="0"/>
        <w:tabs>
          <w:tab w:val="left" w:pos="5954"/>
        </w:tabs>
        <w:autoSpaceDE w:val="0"/>
      </w:pPr>
      <w:r>
        <w:tab/>
        <w:t xml:space="preserve">           </w:t>
      </w:r>
    </w:p>
    <w:p w14:paraId="205EDBEC" w14:textId="77777777" w:rsidR="006159A3" w:rsidRDefault="00000000">
      <w:pPr>
        <w:pStyle w:val="Standard"/>
        <w:widowControl w:val="0"/>
        <w:tabs>
          <w:tab w:val="left" w:pos="5954"/>
        </w:tabs>
        <w:autoSpaceDE w:val="0"/>
        <w:jc w:val="center"/>
      </w:pPr>
      <w:r>
        <w:t>UYGUNDUR</w:t>
      </w:r>
    </w:p>
    <w:p w14:paraId="7227A381" w14:textId="77777777" w:rsidR="006159A3" w:rsidRDefault="00000000">
      <w:pPr>
        <w:pStyle w:val="Standard"/>
        <w:widowControl w:val="0"/>
        <w:tabs>
          <w:tab w:val="left" w:pos="5954"/>
        </w:tabs>
        <w:autoSpaceDE w:val="0"/>
        <w:jc w:val="center"/>
      </w:pPr>
      <w:r>
        <w:t>İmza</w:t>
      </w:r>
    </w:p>
    <w:p w14:paraId="75B88399" w14:textId="77777777" w:rsidR="006159A3" w:rsidRDefault="00000000">
      <w:pPr>
        <w:pStyle w:val="Standard"/>
        <w:widowControl w:val="0"/>
        <w:tabs>
          <w:tab w:val="left" w:pos="5954"/>
        </w:tabs>
        <w:autoSpaceDE w:val="0"/>
        <w:jc w:val="center"/>
      </w:pPr>
      <w:r>
        <w:t xml:space="preserve"> Adı ve Soyadı</w:t>
      </w:r>
    </w:p>
    <w:p w14:paraId="429D689D" w14:textId="77777777" w:rsidR="006159A3" w:rsidRDefault="00000000">
      <w:pPr>
        <w:pStyle w:val="Standard"/>
        <w:widowControl w:val="0"/>
        <w:tabs>
          <w:tab w:val="left" w:pos="5954"/>
        </w:tabs>
        <w:autoSpaceDE w:val="0"/>
        <w:jc w:val="center"/>
      </w:pPr>
      <w:r>
        <w:t>Sorumlu Hastane Başhekimi</w:t>
      </w:r>
    </w:p>
    <w:sectPr w:rsidR="006159A3">
      <w:footerReference w:type="default" r:id="rId8"/>
      <w:pgSz w:w="11906" w:h="16838"/>
      <w:pgMar w:top="708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01ADBE" w14:textId="77777777" w:rsidR="00D16333" w:rsidRDefault="00D16333">
      <w:pPr>
        <w:rPr>
          <w:rFonts w:hint="eastAsia"/>
        </w:rPr>
      </w:pPr>
      <w:r>
        <w:separator/>
      </w:r>
    </w:p>
  </w:endnote>
  <w:endnote w:type="continuationSeparator" w:id="0">
    <w:p w14:paraId="193B9C69" w14:textId="77777777" w:rsidR="00D16333" w:rsidRDefault="00D1633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E1332" w14:textId="77777777" w:rsidR="00C77375" w:rsidRDefault="0000000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13FDB" w14:textId="77777777" w:rsidR="00D16333" w:rsidRDefault="00D16333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039ED207" w14:textId="77777777" w:rsidR="00D16333" w:rsidRDefault="00D16333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7C0C30"/>
    <w:multiLevelType w:val="multilevel"/>
    <w:tmpl w:val="66BCB95E"/>
    <w:styleLink w:val="WW8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8560675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6159A3"/>
    <w:rsid w:val="006159A3"/>
    <w:rsid w:val="00626529"/>
    <w:rsid w:val="00D16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CB681"/>
  <w15:docId w15:val="{7E558382-633F-49CD-A196-83505F7A3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kern w:val="3"/>
        <w:sz w:val="24"/>
        <w:szCs w:val="24"/>
        <w:lang w:val="tr-T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Balk1">
    <w:name w:val="heading 1"/>
    <w:basedOn w:val="Standard"/>
    <w:next w:val="Standard"/>
    <w:uiPriority w:val="9"/>
    <w:qFormat/>
    <w:pPr>
      <w:keepNext/>
      <w:widowControl w:val="0"/>
      <w:autoSpaceDE w:val="0"/>
      <w:jc w:val="center"/>
      <w:outlineLvl w:val="0"/>
    </w:pPr>
    <w:rPr>
      <w:b/>
      <w:bCs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widowControl w:val="0"/>
      <w:tabs>
        <w:tab w:val="right" w:pos="8895"/>
      </w:tabs>
      <w:autoSpaceDE w:val="0"/>
      <w:spacing w:line="480" w:lineRule="auto"/>
    </w:pPr>
    <w:rPr>
      <w:sz w:val="22"/>
      <w:szCs w:val="22"/>
    </w:rPr>
  </w:style>
  <w:style w:type="paragraph" w:styleId="Liste">
    <w:name w:val="List"/>
    <w:basedOn w:val="Textbody"/>
    <w:rPr>
      <w:rFonts w:cs="Arial"/>
      <w:sz w:val="24"/>
    </w:rPr>
  </w:style>
  <w:style w:type="paragraph" w:styleId="ResimYazs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ltBilgi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styleId="GvdeMetniGirintisi2">
    <w:name w:val="Body Text Indent 2"/>
    <w:basedOn w:val="Standard"/>
    <w:pPr>
      <w:spacing w:after="120" w:line="480" w:lineRule="auto"/>
      <w:ind w:left="283"/>
    </w:pPr>
  </w:style>
  <w:style w:type="paragraph" w:styleId="BalonMetni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styleId="stBilgi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stbilgiChar">
    <w:name w:val="Üstbilgi Char"/>
    <w:rPr>
      <w:sz w:val="24"/>
      <w:szCs w:val="24"/>
    </w:rPr>
  </w:style>
  <w:style w:type="character" w:styleId="SayfaNumaras">
    <w:name w:val="page number"/>
  </w:style>
  <w:style w:type="numbering" w:customStyle="1" w:styleId="WW8Num1">
    <w:name w:val="WW8Num1"/>
    <w:basedOn w:val="ListeYok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DEKANLIK  MAKAMINA</dc:title>
  <dc:creator>Temel Tıp</dc:creator>
  <cp:lastModifiedBy>k155159</cp:lastModifiedBy>
  <cp:revision>2</cp:revision>
  <cp:lastPrinted>2019-04-25T12:04:00Z</cp:lastPrinted>
  <dcterms:created xsi:type="dcterms:W3CDTF">2023-01-17T07:02:00Z</dcterms:created>
  <dcterms:modified xsi:type="dcterms:W3CDTF">2023-01-17T07:02:00Z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_Grammarly_42___1">
    <vt:lpwstr>H4sIAAAAAAAEAKtWcslP9kxRslIyNDa0MDOwMDM2NDUwsDQzMDBV0lEKTi0uzszPAykwrQUAbTDhXCwAAAA=</vt:lpwstr>
  </property>
  <property fmtid="{D5CDD505-2E9C-101B-9397-08002B2CF9AE}" pid="3" name="__Grammarly_42____i">
    <vt:lpwstr>H4sIAAAAAAAEAKtWckksSQxILCpxzi/NK1GyMqwFAAEhoTITAAAA</vt:lpwstr>
  </property>
</Properties>
</file>